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F" w:rsidRDefault="003E07FE">
      <w:r>
        <w:rPr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437A75F4" wp14:editId="4C0BED81">
                <wp:simplePos x="0" y="0"/>
                <wp:positionH relativeFrom="page">
                  <wp:posOffset>433705</wp:posOffset>
                </wp:positionH>
                <wp:positionV relativeFrom="page">
                  <wp:posOffset>8218170</wp:posOffset>
                </wp:positionV>
                <wp:extent cx="6912610" cy="1352550"/>
                <wp:effectExtent l="0" t="0" r="0" b="19050"/>
                <wp:wrapTight wrapText="bothSides">
                  <wp:wrapPolygon edited="0">
                    <wp:start x="79" y="0"/>
                    <wp:lineTo x="79" y="21499"/>
                    <wp:lineTo x="21429" y="21499"/>
                    <wp:lineTo x="21429" y="0"/>
                    <wp:lineTo x="79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7412" w:rsidRDefault="00E07412" w:rsidP="003E07FE">
                            <w:pPr>
                              <w:pStyle w:val="Heading3"/>
                            </w:pPr>
                            <w:r>
                              <w:t>Presented by</w:t>
                            </w:r>
                          </w:p>
                          <w:p w:rsidR="00E07412" w:rsidRDefault="00E07412" w:rsidP="003E07FE">
                            <w:pPr>
                              <w:pStyle w:val="Heading3"/>
                            </w:pPr>
                          </w:p>
                          <w:p w:rsidR="00E07412" w:rsidRPr="003E07FE" w:rsidRDefault="00E07412" w:rsidP="003E07FE">
                            <w:pPr>
                              <w:pStyle w:val="Heading3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3E07FE">
                              <w:rPr>
                                <w:sz w:val="40"/>
                                <w:szCs w:val="40"/>
                              </w:rPr>
                              <w:t>Jen England</w:t>
                            </w:r>
                            <w:r w:rsidRPr="003E07F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3E07FE">
                              <w:rPr>
                                <w:i/>
                                <w:sz w:val="40"/>
                                <w:szCs w:val="40"/>
                              </w:rPr>
                              <w:t>Camp Director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4.15pt;margin-top:647.1pt;width:544.3pt;height:106.5pt;z-index: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" filled="f" stroked="f">
                <v:textbox inset=",0,,0">
                  <w:txbxContent>
                    <w:p w:rsidR="00E07412" w:rsidRDefault="00E07412" w:rsidP="003E07FE">
                      <w:pPr>
                        <w:pStyle w:val="Heading3"/>
                      </w:pPr>
                      <w:r>
                        <w:t>Presented by</w:t>
                      </w:r>
                    </w:p>
                    <w:p w:rsidR="00E07412" w:rsidRDefault="00E07412" w:rsidP="003E07FE">
                      <w:pPr>
                        <w:pStyle w:val="Heading3"/>
                      </w:pPr>
                    </w:p>
                    <w:p w:rsidR="00E07412" w:rsidRPr="003E07FE" w:rsidRDefault="00E07412" w:rsidP="003E07FE">
                      <w:pPr>
                        <w:pStyle w:val="Heading3"/>
                        <w:rPr>
                          <w:i/>
                          <w:sz w:val="40"/>
                          <w:szCs w:val="40"/>
                        </w:rPr>
                      </w:pPr>
                      <w:r w:rsidRPr="003E07FE">
                        <w:rPr>
                          <w:sz w:val="40"/>
                          <w:szCs w:val="40"/>
                        </w:rPr>
                        <w:t>Jen England</w:t>
                      </w:r>
                      <w:r w:rsidRPr="003E07FE">
                        <w:rPr>
                          <w:sz w:val="40"/>
                          <w:szCs w:val="40"/>
                        </w:rPr>
                        <w:br/>
                      </w:r>
                      <w:r w:rsidRPr="003E07FE">
                        <w:rPr>
                          <w:i/>
                          <w:sz w:val="40"/>
                          <w:szCs w:val="40"/>
                        </w:rPr>
                        <w:t>Camp Director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4771A554" wp14:editId="6DE05690">
                <wp:simplePos x="0" y="0"/>
                <wp:positionH relativeFrom="page">
                  <wp:posOffset>429895</wp:posOffset>
                </wp:positionH>
                <wp:positionV relativeFrom="page">
                  <wp:posOffset>2222500</wp:posOffset>
                </wp:positionV>
                <wp:extent cx="6908800" cy="457200"/>
                <wp:effectExtent l="0" t="0" r="0" b="0"/>
                <wp:wrapTight wrapText="bothSides">
                  <wp:wrapPolygon edited="0">
                    <wp:start x="79" y="0"/>
                    <wp:lineTo x="79" y="20400"/>
                    <wp:lineTo x="21441" y="20400"/>
                    <wp:lineTo x="21441" y="0"/>
                    <wp:lineTo x="79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7412" w:rsidRDefault="00E07412" w:rsidP="003E07FE">
                            <w:pPr>
                              <w:pStyle w:val="Heading3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successfully completing the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85pt;margin-top:175pt;width:544pt;height:36pt;z-index:251674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+yPUCAABV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" filled="f" stroked="f">
                <v:textbox inset=",0,,0">
                  <w:txbxContent>
                    <w:p w:rsidR="00E07412" w:rsidRDefault="00E07412" w:rsidP="003E07FE">
                      <w:pPr>
                        <w:pStyle w:val="Heading3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successfully completing the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5265C45A" wp14:editId="252A9C38">
                <wp:simplePos x="0" y="0"/>
                <wp:positionH relativeFrom="page">
                  <wp:posOffset>437515</wp:posOffset>
                </wp:positionH>
                <wp:positionV relativeFrom="page">
                  <wp:posOffset>697230</wp:posOffset>
                </wp:positionV>
                <wp:extent cx="6908800" cy="457200"/>
                <wp:effectExtent l="0" t="0" r="0" b="0"/>
                <wp:wrapTight wrapText="bothSides">
                  <wp:wrapPolygon edited="0">
                    <wp:start x="79" y="0"/>
                    <wp:lineTo x="79" y="20400"/>
                    <wp:lineTo x="21441" y="20400"/>
                    <wp:lineTo x="21441" y="0"/>
                    <wp:lineTo x="79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7412" w:rsidRDefault="00E07412" w:rsidP="003E07FE">
                            <w:pPr>
                              <w:pStyle w:val="Heading3"/>
                            </w:pPr>
                            <w: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45pt;margin-top:54.9pt;width:544pt;height:36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lXfICAABU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" filled="f" stroked="f">
                <v:textbox inset=",0,,0">
                  <w:txbxContent>
                    <w:p w:rsidR="00E07412" w:rsidRDefault="00E07412" w:rsidP="003E07FE">
                      <w:pPr>
                        <w:pStyle w:val="Heading3"/>
                      </w:pPr>
                      <w:r>
                        <w:t>This certificate is awarded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B7DCEB" wp14:editId="1EA315A4">
                <wp:simplePos x="0" y="0"/>
                <wp:positionH relativeFrom="page">
                  <wp:posOffset>437515</wp:posOffset>
                </wp:positionH>
                <wp:positionV relativeFrom="page">
                  <wp:posOffset>4766310</wp:posOffset>
                </wp:positionV>
                <wp:extent cx="6908800" cy="1447800"/>
                <wp:effectExtent l="0" t="0" r="0" b="0"/>
                <wp:wrapTight wrapText="bothSides">
                  <wp:wrapPolygon edited="0">
                    <wp:start x="79" y="0"/>
                    <wp:lineTo x="79" y="21221"/>
                    <wp:lineTo x="21441" y="21221"/>
                    <wp:lineTo x="21441" y="0"/>
                    <wp:lineTo x="79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7412" w:rsidRDefault="00E07412" w:rsidP="003E07FE">
                            <w:pPr>
                              <w:pStyle w:val="Heading1"/>
                            </w:pPr>
                            <w:r>
                              <w:t>Girlhood Remixed Technology Camp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.45pt;margin-top:375.3pt;width:544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" o:allowincell="f" filled="f" stroked="f">
                <v:textbox inset=",0,,0">
                  <w:txbxContent>
                    <w:p w:rsidR="00E07412" w:rsidRDefault="00E07412" w:rsidP="003E07FE">
                      <w:pPr>
                        <w:pStyle w:val="Heading1"/>
                      </w:pPr>
                      <w:r>
                        <w:t>Girlhood Remixed Technology Camp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7181E833" wp14:editId="1FB5F280">
                <wp:simplePos x="0" y="0"/>
                <wp:positionH relativeFrom="page">
                  <wp:posOffset>429895</wp:posOffset>
                </wp:positionH>
                <wp:positionV relativeFrom="page">
                  <wp:posOffset>1130300</wp:posOffset>
                </wp:positionV>
                <wp:extent cx="6912610" cy="990600"/>
                <wp:effectExtent l="0" t="0" r="0" b="0"/>
                <wp:wrapTight wrapText="bothSides">
                  <wp:wrapPolygon edited="0">
                    <wp:start x="79" y="0"/>
                    <wp:lineTo x="79" y="21046"/>
                    <wp:lineTo x="21429" y="21046"/>
                    <wp:lineTo x="21429" y="0"/>
                    <wp:lineTo x="7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12" w:rsidRPr="006D0F44" w:rsidRDefault="006D0F44" w:rsidP="00AF7192">
                            <w:pPr>
                              <w:pStyle w:val="Heading5"/>
                              <w:rPr>
                                <w:spacing w:val="-4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pacing w:val="-40"/>
                                <w:sz w:val="120"/>
                                <w:szCs w:val="120"/>
                              </w:rPr>
                              <w:t>camper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.85pt;margin-top:89pt;width:544.3pt;height:78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" filled="f" stroked="f">
                <v:textbox>
                  <w:txbxContent>
                    <w:p w:rsidR="00E07412" w:rsidRPr="006D0F44" w:rsidRDefault="006D0F44" w:rsidP="00AF7192">
                      <w:pPr>
                        <w:pStyle w:val="Heading5"/>
                        <w:rPr>
                          <w:spacing w:val="-40"/>
                          <w:sz w:val="120"/>
                          <w:szCs w:val="120"/>
                        </w:rPr>
                      </w:pPr>
                      <w:r>
                        <w:rPr>
                          <w:spacing w:val="-40"/>
                          <w:sz w:val="120"/>
                          <w:szCs w:val="120"/>
                        </w:rPr>
                        <w:t>camper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7053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63EE2A3D" wp14:editId="42D752BB">
                <wp:simplePos x="0" y="0"/>
                <wp:positionH relativeFrom="margin">
                  <wp:posOffset>-33655</wp:posOffset>
                </wp:positionH>
                <wp:positionV relativeFrom="page">
                  <wp:posOffset>1069340</wp:posOffset>
                </wp:positionV>
                <wp:extent cx="7442200" cy="3622040"/>
                <wp:effectExtent l="0" t="0" r="0" b="10160"/>
                <wp:wrapTight wrapText="bothSides">
                  <wp:wrapPolygon edited="0">
                    <wp:start x="0" y="0"/>
                    <wp:lineTo x="0" y="21509"/>
                    <wp:lineTo x="21526" y="21509"/>
                    <wp:lineTo x="21526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12" w:rsidRPr="003E07FE" w:rsidRDefault="00E07412" w:rsidP="003E07FE">
                            <w:pPr>
                              <w:pStyle w:val="Heading6"/>
                              <w:rPr>
                                <w:spacing w:val="390"/>
                                <w:sz w:val="300"/>
                                <w:szCs w:val="300"/>
                              </w:rPr>
                            </w:pPr>
                            <w:r w:rsidRPr="003E07FE">
                              <w:rPr>
                                <w:spacing w:val="390"/>
                                <w:sz w:val="300"/>
                                <w:szCs w:val="300"/>
                              </w:rPr>
                              <w:t>GRTC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.6pt;margin-top:84.2pt;width:586pt;height:285.2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" filled="f" stroked="f">
                <v:textbox inset="0,0,0,0">
                  <w:txbxContent>
                    <w:p w:rsidR="00E07412" w:rsidRPr="003E07FE" w:rsidRDefault="00E07412" w:rsidP="003E07FE">
                      <w:pPr>
                        <w:pStyle w:val="Heading6"/>
                        <w:rPr>
                          <w:spacing w:val="390"/>
                          <w:sz w:val="300"/>
                          <w:szCs w:val="300"/>
                        </w:rPr>
                      </w:pPr>
                      <w:r w:rsidRPr="003E07FE">
                        <w:rPr>
                          <w:spacing w:val="390"/>
                          <w:sz w:val="300"/>
                          <w:szCs w:val="300"/>
                        </w:rPr>
                        <w:t>GRTC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727CF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6D5694A9" wp14:editId="2D9207A3">
                <wp:simplePos x="0" y="0"/>
                <wp:positionH relativeFrom="margin">
                  <wp:posOffset>-161290</wp:posOffset>
                </wp:positionH>
                <wp:positionV relativeFrom="page">
                  <wp:posOffset>4593590</wp:posOffset>
                </wp:positionV>
                <wp:extent cx="7759700" cy="3505200"/>
                <wp:effectExtent l="0" t="0" r="12700" b="0"/>
                <wp:wrapTight wrapText="bothSides">
                  <wp:wrapPolygon edited="0">
                    <wp:start x="0" y="0"/>
                    <wp:lineTo x="0" y="21443"/>
                    <wp:lineTo x="21565" y="21443"/>
                    <wp:lineTo x="2156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12" w:rsidRPr="003E07FE" w:rsidRDefault="00E07412" w:rsidP="002D7D6D">
                            <w:pPr>
                              <w:pStyle w:val="Heading6"/>
                              <w:spacing w:line="6200" w:lineRule="exact"/>
                              <w:rPr>
                                <w:spacing w:val="400"/>
                                <w:sz w:val="300"/>
                                <w:szCs w:val="300"/>
                              </w:rPr>
                            </w:pPr>
                            <w:r w:rsidRPr="003E07FE">
                              <w:rPr>
                                <w:spacing w:val="400"/>
                                <w:sz w:val="300"/>
                                <w:szCs w:val="30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12.65pt;margin-top:361.7pt;width:611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" filled="f" stroked="f">
                <v:textbox inset="0,0,0,0">
                  <w:txbxContent>
                    <w:p w:rsidR="00E07412" w:rsidRPr="003E07FE" w:rsidRDefault="00E07412" w:rsidP="002D7D6D">
                      <w:pPr>
                        <w:pStyle w:val="Heading6"/>
                        <w:spacing w:line="6200" w:lineRule="exact"/>
                        <w:rPr>
                          <w:spacing w:val="400"/>
                          <w:sz w:val="300"/>
                          <w:szCs w:val="300"/>
                        </w:rPr>
                      </w:pPr>
                      <w:r w:rsidRPr="003E07FE">
                        <w:rPr>
                          <w:spacing w:val="400"/>
                          <w:sz w:val="300"/>
                          <w:szCs w:val="300"/>
                        </w:rPr>
                        <w:t>2015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Pr="003E07FE">
        <w:rPr>
          <w:noProof/>
        </w:rPr>
        <w:t xml:space="preserve"> </w:t>
      </w:r>
    </w:p>
    <w:sectPr w:rsidR="00595FDF" w:rsidSect="0059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12" w:rsidRDefault="00E07412">
      <w:r>
        <w:separator/>
      </w:r>
    </w:p>
  </w:endnote>
  <w:endnote w:type="continuationSeparator" w:id="0">
    <w:p w:rsidR="00E07412" w:rsidRDefault="00E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4" w:rsidRDefault="006D0F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4" w:rsidRDefault="006D0F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4" w:rsidRDefault="006D0F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12" w:rsidRDefault="00E07412">
      <w:r>
        <w:separator/>
      </w:r>
    </w:p>
  </w:footnote>
  <w:footnote w:type="continuationSeparator" w:id="0">
    <w:p w:rsidR="00E07412" w:rsidRDefault="00E07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4" w:rsidRDefault="006D0F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12" w:rsidRDefault="00E07412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06A57905" wp14:editId="51ABB36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" fillcolor="#636 [3204]" strokecolor="white [3212]" strokeweight="10pt">
              <v:fill color2="#330f42 [3205]" rotate="t" focusposition=".5,.5" focussize="" focus="100%" type="gradientRadial"/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4" w:rsidRDefault="006D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07FE"/>
    <w:rsid w:val="000B674F"/>
    <w:rsid w:val="000E40BD"/>
    <w:rsid w:val="00102F8E"/>
    <w:rsid w:val="00137AF0"/>
    <w:rsid w:val="001C54D1"/>
    <w:rsid w:val="002D7D6D"/>
    <w:rsid w:val="00316BAB"/>
    <w:rsid w:val="00355A04"/>
    <w:rsid w:val="003D725C"/>
    <w:rsid w:val="003E07FE"/>
    <w:rsid w:val="004C62EE"/>
    <w:rsid w:val="00517D7D"/>
    <w:rsid w:val="00546108"/>
    <w:rsid w:val="00595FDF"/>
    <w:rsid w:val="006039C8"/>
    <w:rsid w:val="0060659C"/>
    <w:rsid w:val="006D0F44"/>
    <w:rsid w:val="007245A4"/>
    <w:rsid w:val="00727CFD"/>
    <w:rsid w:val="007811F7"/>
    <w:rsid w:val="008A15BA"/>
    <w:rsid w:val="00927CBD"/>
    <w:rsid w:val="00AF7192"/>
    <w:rsid w:val="00C10E6C"/>
    <w:rsid w:val="00C73E7F"/>
    <w:rsid w:val="00C94F6E"/>
    <w:rsid w:val="00CE06CD"/>
    <w:rsid w:val="00D67053"/>
    <w:rsid w:val="00D73010"/>
    <w:rsid w:val="00D86FFD"/>
    <w:rsid w:val="00E07412"/>
    <w:rsid w:val="00F2360B"/>
    <w:rsid w:val="00F45D23"/>
    <w:rsid w:val="00F55682"/>
    <w:rsid w:val="00FA6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5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paragraph" w:styleId="BalloonText">
    <w:name w:val="Balloon Text"/>
    <w:basedOn w:val="Normal"/>
    <w:link w:val="BalloonTextChar"/>
    <w:rsid w:val="00E07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paragraph" w:styleId="BalloonText">
    <w:name w:val="Balloon Text"/>
    <w:basedOn w:val="Normal"/>
    <w:link w:val="BalloonTextChar"/>
    <w:rsid w:val="00E07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Sports%20Certificate.dotx" TargetMode="Externa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 Certificate.dotx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2</cp:revision>
  <cp:lastPrinted>2015-07-27T00:19:00Z</cp:lastPrinted>
  <dcterms:created xsi:type="dcterms:W3CDTF">2015-07-27T00:19:00Z</dcterms:created>
  <dcterms:modified xsi:type="dcterms:W3CDTF">2015-07-27T00:19:00Z</dcterms:modified>
  <cp:category/>
</cp:coreProperties>
</file>